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1C09" w14:textId="77777777" w:rsidR="005457B4" w:rsidRDefault="00F207EA">
      <w:bookmarkStart w:id="0" w:name="_GoBack"/>
      <w:bookmarkEnd w:id="0"/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B9662" wp14:editId="5865068A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4800600" cy="685800"/>
                <wp:effectExtent l="4445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5E660" w14:textId="77777777" w:rsidR="005457B4" w:rsidRDefault="005457B4">
                            <w:pPr>
                              <w:pStyle w:val="Titre4"/>
                            </w:pPr>
                            <w:r>
                              <w:rPr>
                                <w:smallCaps/>
                              </w:rPr>
                              <w:t>Rapport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mallCaps/>
                              </w:rPr>
                              <w:t>disciplinaire</w:t>
                            </w:r>
                          </w:p>
                          <w:p w14:paraId="5FE3C086" w14:textId="77777777" w:rsidR="005457B4" w:rsidRDefault="005457B4">
                            <w:pPr>
                              <w:pStyle w:val="Titre4"/>
                              <w:rPr>
                                <w:small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B96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18pt;width:37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" filled="f" stroked="f">
                <v:textbox>
                  <w:txbxContent>
                    <w:p w14:paraId="4485E660" w14:textId="77777777" w:rsidR="005457B4" w:rsidRDefault="005457B4">
                      <w:pPr>
                        <w:pStyle w:val="Titre4"/>
                      </w:pPr>
                      <w:r>
                        <w:rPr>
                          <w:smallCaps/>
                        </w:rPr>
                        <w:t>Rapport</w:t>
                      </w:r>
                      <w:r>
                        <w:t xml:space="preserve"> </w:t>
                      </w:r>
                      <w:r>
                        <w:rPr>
                          <w:smallCaps/>
                        </w:rPr>
                        <w:t>disciplinaire</w:t>
                      </w:r>
                    </w:p>
                    <w:p w14:paraId="5FE3C086" w14:textId="77777777" w:rsidR="005457B4" w:rsidRDefault="005457B4">
                      <w:pPr>
                        <w:pStyle w:val="Titre4"/>
                        <w:rPr>
                          <w:smallCap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CA"/>
        </w:rPr>
        <w:drawing>
          <wp:anchor distT="0" distB="0" distL="114300" distR="114300" simplePos="0" relativeHeight="251657216" behindDoc="0" locked="0" layoutInCell="1" allowOverlap="1" wp14:anchorId="36B8CD47" wp14:editId="6AA7DAE8">
            <wp:simplePos x="0" y="0"/>
            <wp:positionH relativeFrom="column">
              <wp:posOffset>-342900</wp:posOffset>
            </wp:positionH>
            <wp:positionV relativeFrom="paragraph">
              <wp:posOffset>-323850</wp:posOffset>
            </wp:positionV>
            <wp:extent cx="1943100" cy="782955"/>
            <wp:effectExtent l="0" t="0" r="0" b="0"/>
            <wp:wrapNone/>
            <wp:docPr id="2" name="Image 2" descr="LogoFQSF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QSF-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D6EB1" w14:textId="77777777" w:rsidR="005457B4" w:rsidRDefault="005457B4"/>
    <w:p w14:paraId="4D9C6C05" w14:textId="77777777" w:rsidR="005457B4" w:rsidRDefault="005457B4"/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816"/>
        <w:gridCol w:w="848"/>
        <w:gridCol w:w="1806"/>
        <w:gridCol w:w="3193"/>
        <w:gridCol w:w="226"/>
      </w:tblGrid>
      <w:tr w:rsidR="00E90649" w14:paraId="521A2C41" w14:textId="77777777" w:rsidTr="009C695D">
        <w:trPr>
          <w:trHeight w:hRule="exact" w:val="349"/>
          <w:jc w:val="center"/>
        </w:trPr>
        <w:tc>
          <w:tcPr>
            <w:tcW w:w="6624" w:type="dxa"/>
            <w:gridSpan w:val="4"/>
            <w:vAlign w:val="bottom"/>
          </w:tcPr>
          <w:p w14:paraId="04E8CF11" w14:textId="77777777" w:rsidR="00E90649" w:rsidRPr="00E90649" w:rsidRDefault="00035096">
            <w:pPr>
              <w:pStyle w:val="Lignefranais"/>
              <w:rPr>
                <w:szCs w:val="20"/>
              </w:rPr>
            </w:pPr>
            <w:r>
              <w:rPr>
                <w:szCs w:val="20"/>
              </w:rPr>
              <w:t>Nom de l’arb</w:t>
            </w:r>
            <w:r w:rsidR="00E90649" w:rsidRPr="00E90649">
              <w:rPr>
                <w:szCs w:val="20"/>
              </w:rPr>
              <w:t>itre :</w:t>
            </w:r>
            <w:r w:rsidR="00CC5562">
              <w:rPr>
                <w:szCs w:val="20"/>
              </w:rPr>
              <w:t xml:space="preserve"> </w:t>
            </w:r>
            <w:r w:rsidR="00CC5562">
              <w:rPr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" w:name="Texte38"/>
            <w:r w:rsidR="00CC5562">
              <w:rPr>
                <w:szCs w:val="20"/>
              </w:rPr>
              <w:instrText xml:space="preserve"> FORMTEXT </w:instrText>
            </w:r>
            <w:r w:rsidR="00CC5562">
              <w:rPr>
                <w:szCs w:val="20"/>
              </w:rPr>
            </w:r>
            <w:r w:rsidR="00CC5562">
              <w:rPr>
                <w:szCs w:val="20"/>
              </w:rPr>
              <w:fldChar w:fldCharType="separate"/>
            </w:r>
            <w:r w:rsidR="00121C84">
              <w:rPr>
                <w:szCs w:val="20"/>
              </w:rPr>
              <w:t> </w:t>
            </w:r>
            <w:r w:rsidR="00121C84">
              <w:rPr>
                <w:szCs w:val="20"/>
              </w:rPr>
              <w:t> </w:t>
            </w:r>
            <w:r w:rsidR="00121C84">
              <w:rPr>
                <w:szCs w:val="20"/>
              </w:rPr>
              <w:t> </w:t>
            </w:r>
            <w:r w:rsidR="00121C84">
              <w:rPr>
                <w:szCs w:val="20"/>
              </w:rPr>
              <w:t> </w:t>
            </w:r>
            <w:r w:rsidR="00121C84">
              <w:rPr>
                <w:szCs w:val="20"/>
              </w:rPr>
              <w:t> </w:t>
            </w:r>
            <w:r w:rsidR="00CC5562">
              <w:rPr>
                <w:szCs w:val="20"/>
              </w:rPr>
              <w:fldChar w:fldCharType="end"/>
            </w:r>
            <w:bookmarkEnd w:id="1"/>
          </w:p>
          <w:p w14:paraId="725C6B15" w14:textId="77777777" w:rsidR="00E90649" w:rsidRPr="00E90649" w:rsidRDefault="00E90649">
            <w:pPr>
              <w:pStyle w:val="Lignefranais"/>
              <w:rPr>
                <w:szCs w:val="20"/>
              </w:rPr>
            </w:pPr>
            <w:bookmarkStart w:id="2" w:name="Texte5"/>
          </w:p>
        </w:tc>
        <w:bookmarkEnd w:id="2"/>
        <w:tc>
          <w:tcPr>
            <w:tcW w:w="3419" w:type="dxa"/>
            <w:gridSpan w:val="2"/>
            <w:vAlign w:val="bottom"/>
          </w:tcPr>
          <w:p w14:paraId="5E84EF66" w14:textId="77777777" w:rsidR="00E90649" w:rsidRPr="00E90649" w:rsidRDefault="00430E2C" w:rsidP="009C695D">
            <w:pPr>
              <w:pStyle w:val="Lignefranais"/>
              <w:ind w:left="-255" w:firstLine="255"/>
              <w:rPr>
                <w:szCs w:val="20"/>
              </w:rPr>
            </w:pPr>
            <w:r>
              <w:rPr>
                <w:szCs w:val="20"/>
              </w:rPr>
              <w:t>No carte d’affiliation</w:t>
            </w:r>
            <w:r w:rsidR="00E90649" w:rsidRPr="00E90649">
              <w:rPr>
                <w:szCs w:val="20"/>
              </w:rPr>
              <w:t xml:space="preserve"> : </w:t>
            </w:r>
            <w:r w:rsidR="00E90649" w:rsidRPr="00E90649">
              <w:rPr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="00E90649" w:rsidRPr="00E90649">
              <w:rPr>
                <w:szCs w:val="20"/>
              </w:rPr>
              <w:instrText xml:space="preserve"> FORMTEXT </w:instrText>
            </w:r>
            <w:r w:rsidR="00E90649" w:rsidRPr="00E90649">
              <w:rPr>
                <w:szCs w:val="20"/>
              </w:rPr>
            </w:r>
            <w:r w:rsidR="00E90649" w:rsidRPr="00E90649">
              <w:rPr>
                <w:szCs w:val="20"/>
              </w:rPr>
              <w:fldChar w:fldCharType="separate"/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szCs w:val="20"/>
              </w:rPr>
              <w:fldChar w:fldCharType="end"/>
            </w:r>
            <w:bookmarkEnd w:id="3"/>
          </w:p>
          <w:p w14:paraId="2CE1161D" w14:textId="77777777" w:rsidR="00E90649" w:rsidRPr="00E90649" w:rsidRDefault="00E90649">
            <w:pPr>
              <w:pStyle w:val="Lignefranais"/>
              <w:rPr>
                <w:szCs w:val="20"/>
              </w:rPr>
            </w:pPr>
          </w:p>
        </w:tc>
      </w:tr>
      <w:tr w:rsidR="00E90649" w14:paraId="1035F254" w14:textId="77777777" w:rsidTr="009C695D">
        <w:trPr>
          <w:cantSplit/>
          <w:trHeight w:hRule="exact" w:val="349"/>
          <w:jc w:val="center"/>
        </w:trPr>
        <w:tc>
          <w:tcPr>
            <w:tcW w:w="10043" w:type="dxa"/>
            <w:gridSpan w:val="6"/>
            <w:vAlign w:val="bottom"/>
          </w:tcPr>
          <w:p w14:paraId="51208BA9" w14:textId="77777777" w:rsidR="00E90649" w:rsidRPr="00E90649" w:rsidRDefault="00E90649">
            <w:pPr>
              <w:pStyle w:val="Lignefranais"/>
              <w:rPr>
                <w:szCs w:val="20"/>
              </w:rPr>
            </w:pPr>
            <w:r w:rsidRPr="00E90649">
              <w:rPr>
                <w:szCs w:val="20"/>
              </w:rPr>
              <w:t>Téléphone</w:t>
            </w:r>
            <w:r w:rsidR="009C695D">
              <w:rPr>
                <w:szCs w:val="20"/>
              </w:rPr>
              <w:t xml:space="preserve"> </w:t>
            </w:r>
            <w:r w:rsidRPr="00E90649">
              <w:rPr>
                <w:szCs w:val="20"/>
              </w:rPr>
              <w:t xml:space="preserve">: </w:t>
            </w:r>
            <w:r w:rsidRPr="00E90649">
              <w:rPr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" w:name="Texte29"/>
            <w:r w:rsidRPr="00E90649">
              <w:rPr>
                <w:szCs w:val="20"/>
              </w:rPr>
              <w:instrText xml:space="preserve"> FORMTEXT </w:instrText>
            </w:r>
            <w:r w:rsidRPr="00E90649">
              <w:rPr>
                <w:szCs w:val="20"/>
              </w:rPr>
            </w:r>
            <w:r w:rsidRPr="00E90649">
              <w:rPr>
                <w:szCs w:val="20"/>
              </w:rPr>
              <w:fldChar w:fldCharType="separate"/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szCs w:val="20"/>
              </w:rPr>
              <w:fldChar w:fldCharType="end"/>
            </w:r>
            <w:bookmarkEnd w:id="4"/>
          </w:p>
          <w:p w14:paraId="689AA843" w14:textId="77777777" w:rsidR="00E90649" w:rsidRPr="00E90649" w:rsidRDefault="00E90649">
            <w:pPr>
              <w:pStyle w:val="Lignefranais"/>
              <w:rPr>
                <w:szCs w:val="20"/>
              </w:rPr>
            </w:pPr>
          </w:p>
        </w:tc>
      </w:tr>
      <w:tr w:rsidR="00E90649" w14:paraId="281A7921" w14:textId="77777777" w:rsidTr="009C695D">
        <w:trPr>
          <w:cantSplit/>
          <w:trHeight w:hRule="exact" w:val="349"/>
          <w:jc w:val="center"/>
        </w:trPr>
        <w:tc>
          <w:tcPr>
            <w:tcW w:w="4818" w:type="dxa"/>
            <w:gridSpan w:val="3"/>
            <w:vAlign w:val="bottom"/>
          </w:tcPr>
          <w:p w14:paraId="009E27C8" w14:textId="77777777" w:rsidR="00E90649" w:rsidRPr="00E90649" w:rsidRDefault="00E90649">
            <w:pPr>
              <w:pStyle w:val="Lignefranais"/>
              <w:rPr>
                <w:bCs w:val="0"/>
                <w:szCs w:val="20"/>
              </w:rPr>
            </w:pPr>
            <w:r w:rsidRPr="00E90649">
              <w:rPr>
                <w:bCs w:val="0"/>
                <w:szCs w:val="20"/>
              </w:rPr>
              <w:t xml:space="preserve">Assistants : </w:t>
            </w:r>
            <w:r w:rsidRPr="00E90649">
              <w:rPr>
                <w:bCs w:val="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" w:name="Texte30"/>
            <w:r w:rsidRPr="00E90649">
              <w:rPr>
                <w:bCs w:val="0"/>
                <w:szCs w:val="20"/>
              </w:rPr>
              <w:instrText xml:space="preserve"> FORMTEXT </w:instrText>
            </w:r>
            <w:r w:rsidRPr="00E90649">
              <w:rPr>
                <w:bCs w:val="0"/>
                <w:szCs w:val="20"/>
              </w:rPr>
            </w:r>
            <w:r w:rsidRPr="00E90649">
              <w:rPr>
                <w:bCs w:val="0"/>
                <w:szCs w:val="20"/>
              </w:rPr>
              <w:fldChar w:fldCharType="separate"/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szCs w:val="20"/>
              </w:rPr>
              <w:fldChar w:fldCharType="end"/>
            </w:r>
          </w:p>
        </w:tc>
        <w:bookmarkEnd w:id="5"/>
        <w:tc>
          <w:tcPr>
            <w:tcW w:w="5225" w:type="dxa"/>
            <w:gridSpan w:val="3"/>
            <w:vAlign w:val="bottom"/>
          </w:tcPr>
          <w:p w14:paraId="4E68DE06" w14:textId="77777777" w:rsidR="00E90649" w:rsidRPr="00E90649" w:rsidRDefault="00E90649" w:rsidP="00E90649">
            <w:pPr>
              <w:pStyle w:val="Lignefranais"/>
              <w:ind w:left="-970" w:firstLine="970"/>
              <w:rPr>
                <w:bCs w:val="0"/>
                <w:szCs w:val="20"/>
              </w:rPr>
            </w:pPr>
            <w:proofErr w:type="gramStart"/>
            <w:r w:rsidRPr="00E90649">
              <w:rPr>
                <w:bCs w:val="0"/>
                <w:szCs w:val="20"/>
              </w:rPr>
              <w:t>et</w:t>
            </w:r>
            <w:proofErr w:type="gramEnd"/>
            <w:r w:rsidRPr="00E90649">
              <w:rPr>
                <w:bCs w:val="0"/>
                <w:szCs w:val="20"/>
              </w:rPr>
              <w:t xml:space="preserve"> </w:t>
            </w:r>
            <w:r w:rsidRPr="00E90649">
              <w:rPr>
                <w:bCs w:val="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E90649">
              <w:rPr>
                <w:bCs w:val="0"/>
                <w:szCs w:val="20"/>
              </w:rPr>
              <w:instrText xml:space="preserve"> FORMTEXT </w:instrText>
            </w:r>
            <w:r w:rsidRPr="00E90649">
              <w:rPr>
                <w:bCs w:val="0"/>
                <w:szCs w:val="20"/>
              </w:rPr>
            </w:r>
            <w:r w:rsidRPr="00E90649">
              <w:rPr>
                <w:bCs w:val="0"/>
                <w:szCs w:val="20"/>
              </w:rPr>
              <w:fldChar w:fldCharType="separate"/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noProof/>
                <w:szCs w:val="20"/>
              </w:rPr>
              <w:t> </w:t>
            </w:r>
            <w:r w:rsidRPr="00E90649">
              <w:rPr>
                <w:bCs w:val="0"/>
                <w:szCs w:val="20"/>
              </w:rPr>
              <w:fldChar w:fldCharType="end"/>
            </w:r>
            <w:bookmarkEnd w:id="6"/>
          </w:p>
        </w:tc>
      </w:tr>
      <w:tr w:rsidR="00E90649" w14:paraId="4AE011E6" w14:textId="77777777" w:rsidTr="009C695D">
        <w:trPr>
          <w:trHeight w:hRule="exact" w:val="349"/>
          <w:jc w:val="center"/>
        </w:trPr>
        <w:tc>
          <w:tcPr>
            <w:tcW w:w="4818" w:type="dxa"/>
            <w:gridSpan w:val="3"/>
            <w:vAlign w:val="bottom"/>
          </w:tcPr>
          <w:p w14:paraId="1AA5A9FA" w14:textId="77777777" w:rsidR="00E90649" w:rsidRPr="00E90649" w:rsidRDefault="00E90649">
            <w:pPr>
              <w:pStyle w:val="Lignefranais"/>
              <w:rPr>
                <w:szCs w:val="20"/>
              </w:rPr>
            </w:pPr>
            <w:r w:rsidRPr="00E90649">
              <w:rPr>
                <w:szCs w:val="20"/>
              </w:rPr>
              <w:t xml:space="preserve">Date du match : </w:t>
            </w:r>
            <w:r w:rsidRPr="00E90649">
              <w:rPr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" w:name="Texte32"/>
            <w:r w:rsidRPr="00E90649">
              <w:rPr>
                <w:szCs w:val="20"/>
              </w:rPr>
              <w:instrText xml:space="preserve"> FORMTEXT </w:instrText>
            </w:r>
            <w:r w:rsidRPr="00E90649">
              <w:rPr>
                <w:szCs w:val="20"/>
              </w:rPr>
            </w:r>
            <w:r w:rsidRPr="00E90649">
              <w:rPr>
                <w:szCs w:val="20"/>
              </w:rPr>
              <w:fldChar w:fldCharType="separate"/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szCs w:val="20"/>
              </w:rPr>
              <w:fldChar w:fldCharType="end"/>
            </w:r>
            <w:bookmarkEnd w:id="7"/>
            <w:r w:rsidR="00035096">
              <w:rPr>
                <w:szCs w:val="20"/>
              </w:rPr>
              <w:t xml:space="preserve">Catégorie : </w:t>
            </w:r>
            <w:r w:rsidR="00ED75CB" w:rsidRPr="00E90649">
              <w:rPr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ED75CB" w:rsidRPr="00E90649">
              <w:rPr>
                <w:szCs w:val="20"/>
              </w:rPr>
              <w:instrText xml:space="preserve"> FORMTEXT </w:instrText>
            </w:r>
            <w:r w:rsidR="00ED75CB" w:rsidRPr="00E90649">
              <w:rPr>
                <w:szCs w:val="20"/>
              </w:rPr>
            </w:r>
            <w:r w:rsidR="00ED75CB" w:rsidRPr="00E90649">
              <w:rPr>
                <w:szCs w:val="20"/>
              </w:rPr>
              <w:fldChar w:fldCharType="separate"/>
            </w:r>
            <w:r w:rsidR="00ED75CB" w:rsidRPr="00E90649">
              <w:rPr>
                <w:noProof/>
                <w:szCs w:val="20"/>
              </w:rPr>
              <w:t> </w:t>
            </w:r>
            <w:r w:rsidR="00ED75CB" w:rsidRPr="00E90649">
              <w:rPr>
                <w:noProof/>
                <w:szCs w:val="20"/>
              </w:rPr>
              <w:t> </w:t>
            </w:r>
            <w:r w:rsidR="00ED75CB" w:rsidRPr="00E90649">
              <w:rPr>
                <w:noProof/>
                <w:szCs w:val="20"/>
              </w:rPr>
              <w:t> </w:t>
            </w:r>
            <w:r w:rsidR="00ED75CB" w:rsidRPr="00E90649">
              <w:rPr>
                <w:noProof/>
                <w:szCs w:val="20"/>
              </w:rPr>
              <w:t> </w:t>
            </w:r>
            <w:r w:rsidR="00ED75CB" w:rsidRPr="00E90649">
              <w:rPr>
                <w:noProof/>
                <w:szCs w:val="20"/>
              </w:rPr>
              <w:t> </w:t>
            </w:r>
            <w:r w:rsidR="00ED75CB" w:rsidRPr="00E90649">
              <w:rPr>
                <w:szCs w:val="20"/>
              </w:rPr>
              <w:fldChar w:fldCharType="end"/>
            </w:r>
          </w:p>
          <w:p w14:paraId="60769E21" w14:textId="77777777" w:rsidR="00E90649" w:rsidRPr="00E90649" w:rsidRDefault="00E90649" w:rsidP="00E90649">
            <w:pPr>
              <w:pStyle w:val="Lignefranais"/>
              <w:rPr>
                <w:szCs w:val="20"/>
              </w:rPr>
            </w:pPr>
            <w:r w:rsidRPr="00E90649">
              <w:rPr>
                <w:szCs w:val="20"/>
              </w:rPr>
              <w:t xml:space="preserve">Numéro du match : </w:t>
            </w:r>
          </w:p>
        </w:tc>
        <w:tc>
          <w:tcPr>
            <w:tcW w:w="5225" w:type="dxa"/>
            <w:gridSpan w:val="3"/>
            <w:vAlign w:val="bottom"/>
          </w:tcPr>
          <w:p w14:paraId="419D4EAD" w14:textId="77777777" w:rsidR="00E90649" w:rsidRPr="00E90649" w:rsidRDefault="00E90649" w:rsidP="00E90649">
            <w:pPr>
              <w:pStyle w:val="Lignefranais"/>
              <w:rPr>
                <w:szCs w:val="20"/>
              </w:rPr>
            </w:pPr>
            <w:r w:rsidRPr="00E90649">
              <w:rPr>
                <w:szCs w:val="20"/>
              </w:rPr>
              <w:t>Numéro de match :</w:t>
            </w:r>
            <w:r w:rsidRPr="00E90649">
              <w:rPr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Pr="00E90649">
              <w:rPr>
                <w:szCs w:val="20"/>
              </w:rPr>
              <w:instrText xml:space="preserve"> FORMTEXT </w:instrText>
            </w:r>
            <w:r w:rsidRPr="00E90649">
              <w:rPr>
                <w:szCs w:val="20"/>
              </w:rPr>
            </w:r>
            <w:r w:rsidRPr="00E90649">
              <w:rPr>
                <w:szCs w:val="20"/>
              </w:rPr>
              <w:fldChar w:fldCharType="separate"/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szCs w:val="20"/>
              </w:rPr>
              <w:fldChar w:fldCharType="end"/>
            </w:r>
            <w:bookmarkEnd w:id="8"/>
          </w:p>
        </w:tc>
      </w:tr>
      <w:tr w:rsidR="00E90649" w14:paraId="6D1A2DD6" w14:textId="77777777" w:rsidTr="009C695D">
        <w:trPr>
          <w:trHeight w:hRule="exact" w:val="349"/>
          <w:jc w:val="center"/>
        </w:trPr>
        <w:tc>
          <w:tcPr>
            <w:tcW w:w="6624" w:type="dxa"/>
            <w:gridSpan w:val="4"/>
            <w:vAlign w:val="bottom"/>
          </w:tcPr>
          <w:p w14:paraId="111B703C" w14:textId="77777777" w:rsidR="00E90649" w:rsidRPr="00E90649" w:rsidRDefault="00E90649">
            <w:pPr>
              <w:pStyle w:val="Lignefranais"/>
              <w:rPr>
                <w:szCs w:val="20"/>
              </w:rPr>
            </w:pPr>
            <w:r w:rsidRPr="00E90649">
              <w:rPr>
                <w:szCs w:val="20"/>
              </w:rPr>
              <w:t xml:space="preserve">Nom de l’expulsé : </w:t>
            </w:r>
            <w:r w:rsidRPr="00E90649">
              <w:rPr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9" w:name="Texte33"/>
            <w:r w:rsidRPr="00E90649">
              <w:rPr>
                <w:szCs w:val="20"/>
              </w:rPr>
              <w:instrText xml:space="preserve"> FORMTEXT </w:instrText>
            </w:r>
            <w:r w:rsidRPr="00E90649">
              <w:rPr>
                <w:szCs w:val="20"/>
              </w:rPr>
            </w:r>
            <w:r w:rsidRPr="00E90649">
              <w:rPr>
                <w:szCs w:val="20"/>
              </w:rPr>
              <w:fldChar w:fldCharType="separate"/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noProof/>
                <w:szCs w:val="20"/>
              </w:rPr>
              <w:t> </w:t>
            </w:r>
            <w:r w:rsidRPr="00E90649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3419" w:type="dxa"/>
            <w:gridSpan w:val="2"/>
            <w:vAlign w:val="bottom"/>
          </w:tcPr>
          <w:p w14:paraId="64AD72CE" w14:textId="77777777" w:rsidR="00E90649" w:rsidRPr="00E90649" w:rsidRDefault="00430E2C">
            <w:pPr>
              <w:pStyle w:val="Lignefranais"/>
              <w:rPr>
                <w:szCs w:val="20"/>
              </w:rPr>
            </w:pPr>
            <w:r>
              <w:rPr>
                <w:szCs w:val="20"/>
              </w:rPr>
              <w:t>No carte d’affiliation</w:t>
            </w:r>
            <w:r w:rsidR="00E90649" w:rsidRPr="00E90649">
              <w:rPr>
                <w:szCs w:val="20"/>
              </w:rPr>
              <w:t xml:space="preserve"> : </w:t>
            </w:r>
            <w:r w:rsidR="00E90649" w:rsidRPr="00E90649">
              <w:rPr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0" w:name="Texte34"/>
            <w:r w:rsidR="00E90649" w:rsidRPr="00E90649">
              <w:rPr>
                <w:szCs w:val="20"/>
              </w:rPr>
              <w:instrText xml:space="preserve"> FORMTEXT </w:instrText>
            </w:r>
            <w:r w:rsidR="00E90649" w:rsidRPr="00E90649">
              <w:rPr>
                <w:szCs w:val="20"/>
              </w:rPr>
            </w:r>
            <w:r w:rsidR="00E90649" w:rsidRPr="00E90649">
              <w:rPr>
                <w:szCs w:val="20"/>
              </w:rPr>
              <w:fldChar w:fldCharType="separate"/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noProof/>
                <w:szCs w:val="20"/>
              </w:rPr>
              <w:t> </w:t>
            </w:r>
            <w:r w:rsidR="00E90649" w:rsidRPr="00E90649">
              <w:rPr>
                <w:szCs w:val="20"/>
              </w:rPr>
              <w:fldChar w:fldCharType="end"/>
            </w:r>
            <w:bookmarkEnd w:id="10"/>
          </w:p>
        </w:tc>
      </w:tr>
      <w:tr w:rsidR="00E90649" w14:paraId="64A1FCCE" w14:textId="77777777" w:rsidTr="00FD752F">
        <w:trPr>
          <w:trHeight w:hRule="exact" w:val="349"/>
          <w:jc w:val="center"/>
        </w:trPr>
        <w:tc>
          <w:tcPr>
            <w:tcW w:w="3154" w:type="dxa"/>
            <w:vAlign w:val="bottom"/>
          </w:tcPr>
          <w:p w14:paraId="205D6541" w14:textId="77777777" w:rsidR="00E90649" w:rsidRPr="00E90649" w:rsidRDefault="00E90649">
            <w:pPr>
              <w:pStyle w:val="Lignefranai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1"/>
            <w:r>
              <w:rPr>
                <w:szCs w:val="20"/>
              </w:rPr>
              <w:t xml:space="preserve"> Joueur</w:t>
            </w:r>
          </w:p>
        </w:tc>
        <w:tc>
          <w:tcPr>
            <w:tcW w:w="1664" w:type="dxa"/>
            <w:gridSpan w:val="2"/>
            <w:vAlign w:val="bottom"/>
          </w:tcPr>
          <w:p w14:paraId="3A02217E" w14:textId="77777777" w:rsidR="00E90649" w:rsidRPr="00E90649" w:rsidRDefault="00E90649">
            <w:pPr>
              <w:pStyle w:val="Lignefranai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2"/>
            <w:r>
              <w:rPr>
                <w:szCs w:val="20"/>
              </w:rPr>
              <w:t xml:space="preserve"> </w:t>
            </w:r>
            <w:r w:rsidR="009C695D">
              <w:rPr>
                <w:szCs w:val="20"/>
              </w:rPr>
              <w:t>E</w:t>
            </w:r>
            <w:r>
              <w:rPr>
                <w:szCs w:val="20"/>
              </w:rPr>
              <w:t>ntraîneur</w:t>
            </w:r>
          </w:p>
        </w:tc>
        <w:tc>
          <w:tcPr>
            <w:tcW w:w="5225" w:type="dxa"/>
            <w:gridSpan w:val="3"/>
            <w:vAlign w:val="bottom"/>
          </w:tcPr>
          <w:p w14:paraId="7ECB9F0F" w14:textId="77777777" w:rsidR="00E90649" w:rsidRPr="00FD752F" w:rsidRDefault="00E90649">
            <w:pPr>
              <w:pStyle w:val="Lignefranais"/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3"/>
            <w:r>
              <w:rPr>
                <w:szCs w:val="20"/>
              </w:rPr>
              <w:t xml:space="preserve"> </w:t>
            </w:r>
            <w:r w:rsidR="009C695D">
              <w:rPr>
                <w:szCs w:val="20"/>
              </w:rPr>
              <w:t>A</w:t>
            </w:r>
            <w:r>
              <w:rPr>
                <w:szCs w:val="20"/>
              </w:rPr>
              <w:t>utre (spécifiez)</w:t>
            </w:r>
            <w:r w:rsidR="009C695D">
              <w:rPr>
                <w:szCs w:val="20"/>
              </w:rPr>
              <w:t> </w:t>
            </w:r>
            <w:r w:rsidR="00FD752F">
              <w:rPr>
                <w:szCs w:val="20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4" w:name="Texte3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  <w:r w:rsidR="00FD752F">
              <w:rPr>
                <w:szCs w:val="20"/>
              </w:rPr>
              <w:t>*</w:t>
            </w:r>
            <w:r w:rsidR="00FD752F">
              <w:rPr>
                <w:sz w:val="16"/>
                <w:szCs w:val="16"/>
              </w:rPr>
              <w:t>Description seulement</w:t>
            </w:r>
          </w:p>
        </w:tc>
      </w:tr>
      <w:tr w:rsidR="00581747" w14:paraId="46545B75" w14:textId="77777777" w:rsidTr="00FD752F">
        <w:trPr>
          <w:trHeight w:hRule="exact" w:val="349"/>
          <w:jc w:val="center"/>
        </w:trPr>
        <w:tc>
          <w:tcPr>
            <w:tcW w:w="3970" w:type="dxa"/>
            <w:gridSpan w:val="2"/>
            <w:vAlign w:val="bottom"/>
          </w:tcPr>
          <w:p w14:paraId="356C5C81" w14:textId="77777777" w:rsidR="00581747" w:rsidRDefault="00581747">
            <w:pPr>
              <w:pStyle w:val="Lignefranais"/>
              <w:rPr>
                <w:szCs w:val="20"/>
              </w:rPr>
            </w:pPr>
            <w:r>
              <w:rPr>
                <w:szCs w:val="20"/>
              </w:rPr>
              <w:t>Moment de l’expulsion</w:t>
            </w:r>
            <w:r w:rsidR="00FD752F">
              <w:rPr>
                <w:szCs w:val="20"/>
              </w:rPr>
              <w:t xml:space="preserve"> </w:t>
            </w:r>
            <w:r w:rsidR="00FD752F" w:rsidRPr="00E90649">
              <w:rPr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FD752F" w:rsidRPr="00E90649">
              <w:rPr>
                <w:szCs w:val="20"/>
              </w:rPr>
              <w:instrText xml:space="preserve"> FORMTEXT </w:instrText>
            </w:r>
            <w:r w:rsidR="00FD752F" w:rsidRPr="00E90649">
              <w:rPr>
                <w:szCs w:val="20"/>
              </w:rPr>
            </w:r>
            <w:r w:rsidR="00FD752F" w:rsidRPr="00E90649">
              <w:rPr>
                <w:szCs w:val="20"/>
              </w:rPr>
              <w:fldChar w:fldCharType="separate"/>
            </w:r>
            <w:r w:rsidR="00FD752F" w:rsidRPr="00E90649">
              <w:rPr>
                <w:noProof/>
                <w:szCs w:val="20"/>
              </w:rPr>
              <w:t> </w:t>
            </w:r>
            <w:r w:rsidR="00FD752F" w:rsidRPr="00E90649">
              <w:rPr>
                <w:noProof/>
                <w:szCs w:val="20"/>
              </w:rPr>
              <w:t> </w:t>
            </w:r>
            <w:r w:rsidR="00FD752F" w:rsidRPr="00E90649">
              <w:rPr>
                <w:noProof/>
                <w:szCs w:val="20"/>
              </w:rPr>
              <w:t> </w:t>
            </w:r>
            <w:r w:rsidR="00FD752F" w:rsidRPr="00E90649">
              <w:rPr>
                <w:noProof/>
                <w:szCs w:val="20"/>
              </w:rPr>
              <w:t> </w:t>
            </w:r>
            <w:r w:rsidR="00FD752F" w:rsidRPr="00E90649">
              <w:rPr>
                <w:noProof/>
                <w:szCs w:val="20"/>
              </w:rPr>
              <w:t> </w:t>
            </w:r>
            <w:r w:rsidR="00FD752F" w:rsidRPr="00E90649">
              <w:rPr>
                <w:szCs w:val="20"/>
              </w:rPr>
              <w:fldChar w:fldCharType="end"/>
            </w:r>
            <w:r w:rsidR="00FD752F">
              <w:rPr>
                <w:szCs w:val="20"/>
              </w:rPr>
              <w:t xml:space="preserve"> minute</w:t>
            </w:r>
          </w:p>
        </w:tc>
        <w:tc>
          <w:tcPr>
            <w:tcW w:w="848" w:type="dxa"/>
            <w:vAlign w:val="bottom"/>
          </w:tcPr>
          <w:p w14:paraId="19258966" w14:textId="77777777" w:rsidR="00581747" w:rsidRDefault="00581747">
            <w:pPr>
              <w:pStyle w:val="Lignefranais"/>
              <w:rPr>
                <w:szCs w:val="20"/>
              </w:rPr>
            </w:pPr>
          </w:p>
        </w:tc>
        <w:tc>
          <w:tcPr>
            <w:tcW w:w="5225" w:type="dxa"/>
            <w:gridSpan w:val="3"/>
            <w:vAlign w:val="bottom"/>
          </w:tcPr>
          <w:p w14:paraId="5014BAF0" w14:textId="77777777" w:rsidR="00581747" w:rsidRDefault="00581747">
            <w:pPr>
              <w:pStyle w:val="Lignefranais"/>
              <w:rPr>
                <w:szCs w:val="20"/>
              </w:rPr>
            </w:pPr>
          </w:p>
        </w:tc>
      </w:tr>
      <w:tr w:rsidR="009F0B0F" w14:paraId="2F1297BC" w14:textId="77777777" w:rsidTr="00581747">
        <w:trPr>
          <w:trHeight w:hRule="exact" w:val="420"/>
          <w:jc w:val="center"/>
        </w:trPr>
        <w:tc>
          <w:tcPr>
            <w:tcW w:w="10043" w:type="dxa"/>
            <w:gridSpan w:val="6"/>
            <w:vAlign w:val="bottom"/>
          </w:tcPr>
          <w:p w14:paraId="2D458247" w14:textId="77777777" w:rsidR="009F0B0F" w:rsidRDefault="00806B3A">
            <w:pPr>
              <w:pStyle w:val="Lignefranais"/>
            </w:pPr>
            <w:r>
              <w:t xml:space="preserve">Pour quelle raison </w:t>
            </w:r>
            <w:r w:rsidRPr="00ED75CB">
              <w:rPr>
                <w:u w:val="single"/>
              </w:rPr>
              <w:t>le joueur</w:t>
            </w:r>
            <w:r>
              <w:t xml:space="preserve"> a été expulsé?</w:t>
            </w:r>
            <w:r w:rsidR="009F0B0F" w:rsidRPr="00ED75CB">
              <w:rPr>
                <w:b w:val="0"/>
                <w:i/>
              </w:rPr>
              <w:t xml:space="preserve"> </w:t>
            </w:r>
            <w:r w:rsidR="00ED75CB" w:rsidRPr="00ED75CB">
              <w:rPr>
                <w:b w:val="0"/>
                <w:i/>
              </w:rPr>
              <w:t>(Fait référence aux Lois du jeu FIFA)</w:t>
            </w:r>
          </w:p>
          <w:p w14:paraId="5EA3B169" w14:textId="77777777" w:rsidR="00806B3A" w:rsidRDefault="00806B3A">
            <w:pPr>
              <w:pStyle w:val="Lignefranais"/>
            </w:pPr>
          </w:p>
          <w:p w14:paraId="48D9FE42" w14:textId="77777777" w:rsidR="00806B3A" w:rsidRDefault="00806B3A">
            <w:pPr>
              <w:pStyle w:val="Lignefranais"/>
            </w:pPr>
          </w:p>
          <w:p w14:paraId="6DFC0024" w14:textId="77777777" w:rsidR="00806B3A" w:rsidRDefault="00806B3A">
            <w:pPr>
              <w:pStyle w:val="Lignefranais"/>
            </w:pPr>
          </w:p>
          <w:p w14:paraId="779E60EE" w14:textId="77777777" w:rsidR="00806B3A" w:rsidRDefault="00806B3A">
            <w:pPr>
              <w:pStyle w:val="Lignefranais"/>
            </w:pPr>
          </w:p>
          <w:p w14:paraId="11F99468" w14:textId="77777777" w:rsidR="00806B3A" w:rsidRDefault="00806B3A">
            <w:pPr>
              <w:pStyle w:val="Lignefranais"/>
            </w:pPr>
          </w:p>
          <w:p w14:paraId="2EBF1CB2" w14:textId="77777777" w:rsidR="00806B3A" w:rsidRDefault="00806B3A">
            <w:pPr>
              <w:pStyle w:val="Lignefranais"/>
            </w:pPr>
          </w:p>
          <w:p w14:paraId="74BC9401" w14:textId="77777777" w:rsidR="00806B3A" w:rsidRDefault="00806B3A">
            <w:pPr>
              <w:pStyle w:val="Lignefranais"/>
            </w:pPr>
          </w:p>
          <w:p w14:paraId="0186E52D" w14:textId="77777777" w:rsidR="00806B3A" w:rsidRDefault="00806B3A">
            <w:pPr>
              <w:pStyle w:val="Lignefranais"/>
            </w:pPr>
          </w:p>
        </w:tc>
      </w:tr>
      <w:tr w:rsidR="009F0B0F" w14:paraId="739C7B1A" w14:textId="77777777" w:rsidTr="00581747">
        <w:trPr>
          <w:trHeight w:hRule="exact" w:val="2552"/>
          <w:jc w:val="center"/>
        </w:trPr>
        <w:tc>
          <w:tcPr>
            <w:tcW w:w="9817" w:type="dxa"/>
            <w:gridSpan w:val="5"/>
            <w:vAlign w:val="bottom"/>
          </w:tcPr>
          <w:p w14:paraId="7753DD76" w14:textId="77777777" w:rsidR="00581747" w:rsidRDefault="00806B3A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bookmarkEnd w:id="15"/>
            <w:r>
              <w:rPr>
                <w:szCs w:val="20"/>
              </w:rPr>
              <w:t xml:space="preserve"> 1- </w:t>
            </w:r>
            <w:r w:rsidR="009C695D">
              <w:rPr>
                <w:szCs w:val="20"/>
              </w:rPr>
              <w:t>C</w:t>
            </w:r>
            <w:r w:rsidR="009F0B0F" w:rsidRPr="00B44D0C">
              <w:rPr>
                <w:szCs w:val="20"/>
              </w:rPr>
              <w:t>ommet une faute grossière</w:t>
            </w:r>
            <w:r>
              <w:rPr>
                <w:szCs w:val="20"/>
              </w:rPr>
              <w:t xml:space="preserve">.                </w:t>
            </w:r>
          </w:p>
          <w:p w14:paraId="6763FF39" w14:textId="77777777" w:rsidR="009F0B0F" w:rsidRDefault="00806B3A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2- Adopte un comportement violent.                 </w:t>
            </w:r>
          </w:p>
          <w:p w14:paraId="02431FFA" w14:textId="77777777" w:rsidR="00806B3A" w:rsidRDefault="00806B3A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3- Crache sur un adversaire ou sur toute autre personne.      </w:t>
            </w:r>
          </w:p>
          <w:p w14:paraId="642E6D5E" w14:textId="77777777" w:rsidR="00806B3A" w:rsidRDefault="00806B3A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4- Empêche l’équipe adverse de marquer un but, ou annihile une occasion de but manifeste en touchant délibérément le ballon de la main.</w:t>
            </w:r>
          </w:p>
          <w:p w14:paraId="6426AE27" w14:textId="77777777" w:rsidR="00806B3A" w:rsidRDefault="00806B3A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5- Annihile une occasion de but manifeste d’un adversaire se dirigeant vers son but en commettant une faute passible d’un coup franc ou d’un coup de pied de réparation</w:t>
            </w:r>
          </w:p>
          <w:p w14:paraId="3AF3FA71" w14:textId="77777777" w:rsidR="00806B3A" w:rsidRDefault="00806B3A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6- Tient des propos ou fait des gestes blessants, injurieux et/ou grossiers.</w:t>
            </w:r>
          </w:p>
          <w:p w14:paraId="3CDB8696" w14:textId="77777777" w:rsidR="00806B3A" w:rsidRDefault="00806B3A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7- Reçoit un second avertissement au cours du même match.</w:t>
            </w:r>
          </w:p>
          <w:p w14:paraId="4CC6F18C" w14:textId="77777777" w:rsidR="00806B3A" w:rsidRPr="00B44D0C" w:rsidRDefault="00806B3A">
            <w:pPr>
              <w:pStyle w:val="Lignefranais"/>
              <w:rPr>
                <w:szCs w:val="20"/>
              </w:rPr>
            </w:pPr>
          </w:p>
        </w:tc>
        <w:tc>
          <w:tcPr>
            <w:tcW w:w="226" w:type="dxa"/>
            <w:vAlign w:val="bottom"/>
          </w:tcPr>
          <w:p w14:paraId="072D6586" w14:textId="77777777" w:rsidR="009F0B0F" w:rsidRPr="00B44D0C" w:rsidRDefault="009F0B0F">
            <w:pPr>
              <w:pStyle w:val="Lignefranais"/>
              <w:rPr>
                <w:szCs w:val="20"/>
              </w:rPr>
            </w:pPr>
          </w:p>
        </w:tc>
      </w:tr>
      <w:tr w:rsidR="009C695D" w14:paraId="689AFEA7" w14:textId="77777777" w:rsidTr="00FD752F">
        <w:trPr>
          <w:trHeight w:hRule="exact" w:val="652"/>
          <w:jc w:val="center"/>
        </w:trPr>
        <w:tc>
          <w:tcPr>
            <w:tcW w:w="10043" w:type="dxa"/>
            <w:gridSpan w:val="6"/>
            <w:vAlign w:val="bottom"/>
          </w:tcPr>
          <w:p w14:paraId="552B81D7" w14:textId="77777777" w:rsidR="00581747" w:rsidRDefault="00581747">
            <w:pPr>
              <w:pStyle w:val="Lignefranais"/>
              <w:rPr>
                <w:szCs w:val="20"/>
              </w:rPr>
            </w:pPr>
            <w:r>
              <w:rPr>
                <w:szCs w:val="20"/>
              </w:rPr>
              <w:t xml:space="preserve">Pour quelle raison </w:t>
            </w:r>
            <w:r w:rsidRPr="00ED75CB">
              <w:rPr>
                <w:szCs w:val="20"/>
                <w:u w:val="single"/>
              </w:rPr>
              <w:t>l’entraîneur</w:t>
            </w:r>
            <w:r>
              <w:rPr>
                <w:szCs w:val="20"/>
              </w:rPr>
              <w:t xml:space="preserve"> a été expulsé?</w:t>
            </w:r>
          </w:p>
          <w:p w14:paraId="0120F671" w14:textId="77777777" w:rsidR="00581747" w:rsidRPr="00B44D0C" w:rsidRDefault="00581747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1- L’arbitre a expulsé l’entraîneur conformément à la Loi 5</w:t>
            </w:r>
          </w:p>
        </w:tc>
      </w:tr>
      <w:tr w:rsidR="00B44D0C" w14:paraId="6C26AD61" w14:textId="77777777" w:rsidTr="009C695D">
        <w:trPr>
          <w:cantSplit/>
          <w:trHeight w:hRule="exact" w:val="349"/>
          <w:jc w:val="center"/>
        </w:trPr>
        <w:tc>
          <w:tcPr>
            <w:tcW w:w="10043" w:type="dxa"/>
            <w:gridSpan w:val="6"/>
            <w:vAlign w:val="bottom"/>
          </w:tcPr>
          <w:p w14:paraId="1D282FF4" w14:textId="77777777" w:rsidR="00B44D0C" w:rsidRPr="00B44D0C" w:rsidRDefault="00B44D0C" w:rsidP="00B44D0C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t xml:space="preserve">Est-ce que l’expulsé a immédiatement quitté le terrain ? </w:t>
            </w:r>
            <w:r w:rsidRPr="00B44D0C">
              <w:rPr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 w:rsidRPr="00B44D0C">
              <w:rPr>
                <w:szCs w:val="20"/>
              </w:rPr>
              <w:t xml:space="preserve"> </w:t>
            </w:r>
            <w:r w:rsidR="009C695D">
              <w:rPr>
                <w:szCs w:val="20"/>
              </w:rPr>
              <w:t>O</w:t>
            </w:r>
            <w:r w:rsidRPr="00B44D0C">
              <w:rPr>
                <w:szCs w:val="20"/>
              </w:rPr>
              <w:t xml:space="preserve">ui       </w:t>
            </w:r>
            <w:r w:rsidRPr="00B44D0C">
              <w:rPr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 w:rsidRPr="00B44D0C">
              <w:rPr>
                <w:szCs w:val="20"/>
              </w:rPr>
              <w:t xml:space="preserve"> </w:t>
            </w:r>
            <w:r w:rsidR="009C695D">
              <w:rPr>
                <w:szCs w:val="20"/>
              </w:rPr>
              <w:t>N</w:t>
            </w:r>
            <w:r w:rsidRPr="00B44D0C">
              <w:rPr>
                <w:szCs w:val="20"/>
              </w:rPr>
              <w:t xml:space="preserve">on         </w:t>
            </w:r>
          </w:p>
          <w:p w14:paraId="29C45612" w14:textId="77777777" w:rsidR="00B44D0C" w:rsidRPr="00B44D0C" w:rsidRDefault="00B44D0C">
            <w:pPr>
              <w:pStyle w:val="Lignefranais"/>
              <w:rPr>
                <w:szCs w:val="20"/>
              </w:rPr>
            </w:pPr>
          </w:p>
        </w:tc>
      </w:tr>
      <w:tr w:rsidR="0010116B" w14:paraId="3AC69007" w14:textId="77777777" w:rsidTr="001E2262">
        <w:trPr>
          <w:cantSplit/>
          <w:trHeight w:hRule="exact" w:val="1696"/>
          <w:jc w:val="center"/>
        </w:trPr>
        <w:tc>
          <w:tcPr>
            <w:tcW w:w="10043" w:type="dxa"/>
            <w:gridSpan w:val="6"/>
            <w:vAlign w:val="bottom"/>
          </w:tcPr>
          <w:p w14:paraId="22D64EF6" w14:textId="77777777" w:rsidR="0010116B" w:rsidRDefault="0010116B" w:rsidP="00B44D0C">
            <w:pPr>
              <w:pStyle w:val="Lignefranais"/>
              <w:rPr>
                <w:szCs w:val="20"/>
              </w:rPr>
            </w:pPr>
            <w:r>
              <w:rPr>
                <w:szCs w:val="20"/>
              </w:rPr>
              <w:t xml:space="preserve">Est-ce qu’il s’agit d’un geste commis </w:t>
            </w:r>
            <w:r w:rsidR="006B77C5">
              <w:rPr>
                <w:szCs w:val="20"/>
              </w:rPr>
              <w:t>envers</w:t>
            </w:r>
            <w:r>
              <w:rPr>
                <w:szCs w:val="20"/>
              </w:rPr>
              <w:t xml:space="preserve"> l’arbitre</w:t>
            </w:r>
            <w:r w:rsidR="006B77C5">
              <w:rPr>
                <w:szCs w:val="20"/>
              </w:rPr>
              <w:t xml:space="preserve"> et /ou l’arbitre assistant</w:t>
            </w:r>
            <w:r>
              <w:rPr>
                <w:szCs w:val="20"/>
              </w:rPr>
              <w:t xml:space="preserve"> : </w:t>
            </w:r>
            <w:r w:rsidRPr="00B44D0C">
              <w:rPr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 w:rsidRPr="00B44D0C">
              <w:rPr>
                <w:szCs w:val="20"/>
              </w:rPr>
              <w:t xml:space="preserve"> </w:t>
            </w:r>
            <w:r>
              <w:rPr>
                <w:szCs w:val="20"/>
              </w:rPr>
              <w:t>O</w:t>
            </w:r>
            <w:r w:rsidRPr="00B44D0C">
              <w:rPr>
                <w:szCs w:val="20"/>
              </w:rPr>
              <w:t xml:space="preserve">ui       </w:t>
            </w:r>
            <w:r w:rsidRPr="00B44D0C">
              <w:rPr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 w:rsidRPr="00B44D0C">
              <w:rPr>
                <w:szCs w:val="20"/>
              </w:rPr>
              <w:t xml:space="preserve"> </w:t>
            </w:r>
            <w:r>
              <w:rPr>
                <w:szCs w:val="20"/>
              </w:rPr>
              <w:t>N</w:t>
            </w:r>
            <w:r w:rsidRPr="00B44D0C">
              <w:rPr>
                <w:szCs w:val="20"/>
              </w:rPr>
              <w:t xml:space="preserve">on         </w:t>
            </w:r>
            <w:r>
              <w:rPr>
                <w:szCs w:val="20"/>
              </w:rPr>
              <w:t xml:space="preserve">                                        </w:t>
            </w:r>
          </w:p>
          <w:p w14:paraId="129FFC6D" w14:textId="77777777" w:rsidR="0010116B" w:rsidRDefault="0010116B" w:rsidP="00B44D0C">
            <w:pPr>
              <w:pStyle w:val="Lignefranais"/>
              <w:rPr>
                <w:szCs w:val="20"/>
              </w:rPr>
            </w:pPr>
            <w:r>
              <w:rPr>
                <w:szCs w:val="20"/>
              </w:rPr>
              <w:t>Si oui :</w:t>
            </w:r>
          </w:p>
          <w:p w14:paraId="1EA398E6" w14:textId="77777777" w:rsidR="0010116B" w:rsidRDefault="0010116B" w:rsidP="00B44D0C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Blesse ou cause des lésions corporelles à un arbitre.</w:t>
            </w:r>
          </w:p>
          <w:p w14:paraId="052D64FC" w14:textId="77777777" w:rsidR="0010116B" w:rsidRDefault="0010116B" w:rsidP="00B44D0C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>Crache, pousse ou bouscule un arbitre.</w:t>
            </w:r>
          </w:p>
          <w:p w14:paraId="3987B837" w14:textId="77777777" w:rsidR="0010116B" w:rsidRDefault="0010116B" w:rsidP="00B44D0C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0C">
              <w:rPr>
                <w:szCs w:val="20"/>
              </w:rPr>
              <w:instrText xml:space="preserve"> FORMCHECKBOX </w:instrText>
            </w:r>
            <w:r w:rsidR="00121804">
              <w:rPr>
                <w:szCs w:val="20"/>
              </w:rPr>
            </w:r>
            <w:r w:rsidR="00121804">
              <w:rPr>
                <w:szCs w:val="20"/>
              </w:rPr>
              <w:fldChar w:fldCharType="separate"/>
            </w:r>
            <w:r w:rsidRPr="00B44D0C">
              <w:rPr>
                <w:szCs w:val="20"/>
              </w:rPr>
              <w:fldChar w:fldCharType="end"/>
            </w:r>
            <w:r>
              <w:rPr>
                <w:szCs w:val="20"/>
              </w:rPr>
              <w:t>Fait usage</w:t>
            </w:r>
            <w:r w:rsidR="001E2262">
              <w:rPr>
                <w:szCs w:val="20"/>
              </w:rPr>
              <w:t xml:space="preserve"> ou tente de faire usage</w:t>
            </w:r>
            <w:r>
              <w:rPr>
                <w:szCs w:val="20"/>
              </w:rPr>
              <w:t xml:space="preserve"> de violence physique ou fait des menaces de sévices corporels envers un arbitre.</w:t>
            </w:r>
          </w:p>
          <w:p w14:paraId="26B2F750" w14:textId="77777777" w:rsidR="0010116B" w:rsidRPr="00B44D0C" w:rsidRDefault="0010116B" w:rsidP="00B44D0C">
            <w:pPr>
              <w:pStyle w:val="Lignefranais"/>
              <w:rPr>
                <w:szCs w:val="20"/>
              </w:rPr>
            </w:pPr>
          </w:p>
        </w:tc>
      </w:tr>
      <w:tr w:rsidR="009F0B0F" w14:paraId="5A5C2333" w14:textId="77777777" w:rsidTr="00FD752F">
        <w:trPr>
          <w:cantSplit/>
          <w:trHeight w:hRule="exact" w:val="444"/>
          <w:jc w:val="center"/>
        </w:trPr>
        <w:tc>
          <w:tcPr>
            <w:tcW w:w="10043" w:type="dxa"/>
            <w:gridSpan w:val="6"/>
            <w:vAlign w:val="bottom"/>
          </w:tcPr>
          <w:p w14:paraId="6E903FD2" w14:textId="77777777" w:rsidR="009F0B0F" w:rsidRDefault="00B44D0C">
            <w:pPr>
              <w:pStyle w:val="Lignefranais"/>
              <w:rPr>
                <w:szCs w:val="20"/>
              </w:rPr>
            </w:pPr>
            <w:r w:rsidRPr="00B44D0C">
              <w:rPr>
                <w:szCs w:val="20"/>
              </w:rPr>
              <w:t>Décrire le geste qui a mené à l</w:t>
            </w:r>
            <w:r w:rsidR="00FD752F">
              <w:rPr>
                <w:szCs w:val="20"/>
              </w:rPr>
              <w:t xml:space="preserve">’expulsion et tout comportement </w:t>
            </w:r>
            <w:r w:rsidRPr="00B44D0C">
              <w:rPr>
                <w:szCs w:val="20"/>
              </w:rPr>
              <w:t>qui a suivi l’expulsion</w:t>
            </w:r>
            <w:r w:rsidR="00CC5562">
              <w:rPr>
                <w:szCs w:val="20"/>
              </w:rPr>
              <w:t> :</w:t>
            </w:r>
          </w:p>
          <w:p w14:paraId="2EED4EFB" w14:textId="77777777" w:rsidR="00581747" w:rsidRDefault="00581747">
            <w:pPr>
              <w:pStyle w:val="Lignefranais"/>
              <w:rPr>
                <w:szCs w:val="20"/>
              </w:rPr>
            </w:pPr>
          </w:p>
          <w:p w14:paraId="60FBB80A" w14:textId="77777777" w:rsidR="00CC5562" w:rsidRDefault="00CC5562">
            <w:pPr>
              <w:pStyle w:val="Lignefranais"/>
              <w:rPr>
                <w:szCs w:val="20"/>
              </w:rPr>
            </w:pPr>
          </w:p>
          <w:p w14:paraId="33D05510" w14:textId="77777777" w:rsidR="00CC5562" w:rsidRPr="00B44D0C" w:rsidRDefault="00CC5562">
            <w:pPr>
              <w:pStyle w:val="Lignefranais"/>
              <w:rPr>
                <w:szCs w:val="20"/>
              </w:rPr>
            </w:pPr>
          </w:p>
        </w:tc>
      </w:tr>
      <w:tr w:rsidR="005457B4" w14:paraId="4143FDC2" w14:textId="77777777" w:rsidTr="001E2262">
        <w:trPr>
          <w:cantSplit/>
          <w:trHeight w:hRule="exact" w:val="2251"/>
          <w:jc w:val="center"/>
        </w:trPr>
        <w:tc>
          <w:tcPr>
            <w:tcW w:w="10043" w:type="dxa"/>
            <w:gridSpan w:val="6"/>
          </w:tcPr>
          <w:p w14:paraId="1BBF33F2" w14:textId="77777777" w:rsidR="005457B4" w:rsidRPr="00CC5562" w:rsidRDefault="005457B4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11388B48" w14:textId="77777777" w:rsidR="005457B4" w:rsidRDefault="005457B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lang w:val="en-US"/>
              </w:rPr>
              <w:fldChar w:fldCharType="end"/>
            </w:r>
            <w:bookmarkEnd w:id="16"/>
          </w:p>
        </w:tc>
      </w:tr>
    </w:tbl>
    <w:p w14:paraId="686AC295" w14:textId="77777777" w:rsidR="005457B4" w:rsidRDefault="005457B4">
      <w:pPr>
        <w:rPr>
          <w:rFonts w:ascii="Tahoma" w:hAnsi="Tahoma" w:cs="Tahoma"/>
          <w:b/>
          <w:sz w:val="20"/>
          <w:szCs w:val="20"/>
          <w:lang w:val="en-US"/>
        </w:rPr>
      </w:pPr>
    </w:p>
    <w:p w14:paraId="62B7B66D" w14:textId="77777777" w:rsidR="00581747" w:rsidRPr="00F207EA" w:rsidRDefault="00581747">
      <w:pPr>
        <w:rPr>
          <w:rFonts w:ascii="Tahoma" w:hAnsi="Tahoma" w:cs="Tahoma"/>
          <w:b/>
          <w:sz w:val="20"/>
          <w:szCs w:val="20"/>
        </w:rPr>
      </w:pPr>
      <w:r w:rsidRPr="00F207EA">
        <w:rPr>
          <w:rFonts w:ascii="Tahoma" w:hAnsi="Tahoma" w:cs="Tahoma"/>
          <w:b/>
          <w:sz w:val="20"/>
          <w:szCs w:val="20"/>
        </w:rPr>
        <w:t>CONSIGNES DE RÉDACTION DE RAPPORT POUR LES ARBITRES:</w:t>
      </w:r>
    </w:p>
    <w:p w14:paraId="3CDE6DCE" w14:textId="77777777" w:rsidR="00581747" w:rsidRPr="00F207EA" w:rsidRDefault="00581747" w:rsidP="00581747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207EA">
        <w:rPr>
          <w:rFonts w:ascii="Tahoma" w:hAnsi="Tahoma" w:cs="Tahoma"/>
          <w:b/>
          <w:sz w:val="20"/>
          <w:szCs w:val="20"/>
        </w:rPr>
        <w:t xml:space="preserve">Vous devez décrire les faits en ordre </w:t>
      </w:r>
      <w:r w:rsidRPr="00F207EA">
        <w:rPr>
          <w:rFonts w:ascii="Tahoma" w:hAnsi="Tahoma" w:cs="Tahoma"/>
          <w:b/>
          <w:sz w:val="20"/>
          <w:szCs w:val="20"/>
          <w:u w:val="single"/>
        </w:rPr>
        <w:t>chronologique</w:t>
      </w:r>
      <w:r w:rsidRPr="00F207EA">
        <w:rPr>
          <w:rFonts w:ascii="Tahoma" w:hAnsi="Tahoma" w:cs="Tahoma"/>
          <w:b/>
          <w:sz w:val="20"/>
          <w:szCs w:val="20"/>
        </w:rPr>
        <w:t>.</w:t>
      </w:r>
    </w:p>
    <w:p w14:paraId="3C275B7E" w14:textId="77777777" w:rsidR="00581747" w:rsidRPr="00F207EA" w:rsidRDefault="00581747" w:rsidP="00581747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207EA">
        <w:rPr>
          <w:rFonts w:ascii="Tahoma" w:hAnsi="Tahoma" w:cs="Tahoma"/>
          <w:b/>
          <w:sz w:val="20"/>
          <w:szCs w:val="20"/>
        </w:rPr>
        <w:t xml:space="preserve">Vous devez apporter </w:t>
      </w:r>
      <w:r w:rsidRPr="00F207EA">
        <w:rPr>
          <w:rFonts w:ascii="Tahoma" w:hAnsi="Tahoma" w:cs="Tahoma"/>
          <w:b/>
          <w:sz w:val="20"/>
          <w:szCs w:val="20"/>
          <w:u w:val="single"/>
        </w:rPr>
        <w:t>les faits de façon c</w:t>
      </w:r>
      <w:r w:rsidR="00FD752F" w:rsidRPr="00F207EA">
        <w:rPr>
          <w:rFonts w:ascii="Tahoma" w:hAnsi="Tahoma" w:cs="Tahoma"/>
          <w:b/>
          <w:sz w:val="20"/>
          <w:szCs w:val="20"/>
          <w:u w:val="single"/>
        </w:rPr>
        <w:t>laire et objective</w:t>
      </w:r>
      <w:r w:rsidRPr="00F207EA">
        <w:rPr>
          <w:rFonts w:ascii="Tahoma" w:hAnsi="Tahoma" w:cs="Tahoma"/>
          <w:b/>
          <w:sz w:val="20"/>
          <w:szCs w:val="20"/>
        </w:rPr>
        <w:t>.</w:t>
      </w:r>
      <w:r w:rsidR="00FD752F" w:rsidRPr="00F207EA">
        <w:rPr>
          <w:rFonts w:ascii="Tahoma" w:hAnsi="Tahoma" w:cs="Tahoma"/>
          <w:b/>
          <w:sz w:val="20"/>
          <w:szCs w:val="20"/>
        </w:rPr>
        <w:t xml:space="preserve"> (Description des mots et des gestes)</w:t>
      </w:r>
    </w:p>
    <w:p w14:paraId="4CEDBA94" w14:textId="77777777" w:rsidR="00581747" w:rsidRPr="00F207EA" w:rsidRDefault="00FD752F" w:rsidP="0010116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207EA">
        <w:rPr>
          <w:rFonts w:ascii="Tahoma" w:hAnsi="Tahoma" w:cs="Tahoma"/>
          <w:b/>
          <w:sz w:val="20"/>
          <w:szCs w:val="20"/>
        </w:rPr>
        <w:t xml:space="preserve">Vous devez vous </w:t>
      </w:r>
      <w:proofErr w:type="spellStart"/>
      <w:r w:rsidRPr="00F207EA">
        <w:rPr>
          <w:rFonts w:ascii="Tahoma" w:hAnsi="Tahoma" w:cs="Tahoma"/>
          <w:b/>
          <w:sz w:val="20"/>
          <w:szCs w:val="20"/>
        </w:rPr>
        <w:t>reférer</w:t>
      </w:r>
      <w:proofErr w:type="spellEnd"/>
      <w:r w:rsidRPr="00F207EA">
        <w:rPr>
          <w:rFonts w:ascii="Tahoma" w:hAnsi="Tahoma" w:cs="Tahoma"/>
          <w:b/>
          <w:sz w:val="20"/>
          <w:szCs w:val="20"/>
        </w:rPr>
        <w:t xml:space="preserve"> aux </w:t>
      </w:r>
      <w:r w:rsidRPr="00F207EA">
        <w:rPr>
          <w:rFonts w:ascii="Tahoma" w:hAnsi="Tahoma" w:cs="Tahoma"/>
          <w:b/>
          <w:sz w:val="20"/>
          <w:szCs w:val="20"/>
          <w:u w:val="single"/>
        </w:rPr>
        <w:t>lois du jeu</w:t>
      </w:r>
      <w:r w:rsidRPr="00F207EA">
        <w:rPr>
          <w:rFonts w:ascii="Tahoma" w:hAnsi="Tahoma" w:cs="Tahoma"/>
          <w:b/>
          <w:sz w:val="20"/>
          <w:szCs w:val="20"/>
        </w:rPr>
        <w:t xml:space="preserve"> pour décrire les fautes et les sanctions.</w:t>
      </w:r>
    </w:p>
    <w:sectPr w:rsidR="00581747" w:rsidRPr="00F207EA">
      <w:pgSz w:w="12240" w:h="15840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51FF0"/>
    <w:multiLevelType w:val="hybridMultilevel"/>
    <w:tmpl w:val="6EA87C56"/>
    <w:lvl w:ilvl="0" w:tplc="630C2E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24"/>
    <w:rsid w:val="00035096"/>
    <w:rsid w:val="000760D7"/>
    <w:rsid w:val="000A2FDA"/>
    <w:rsid w:val="0010116B"/>
    <w:rsid w:val="00121804"/>
    <w:rsid w:val="00121C84"/>
    <w:rsid w:val="00162C76"/>
    <w:rsid w:val="001E2262"/>
    <w:rsid w:val="003014E8"/>
    <w:rsid w:val="00430E2C"/>
    <w:rsid w:val="005457B4"/>
    <w:rsid w:val="005640D6"/>
    <w:rsid w:val="00581747"/>
    <w:rsid w:val="00596FC6"/>
    <w:rsid w:val="00600930"/>
    <w:rsid w:val="006B77C5"/>
    <w:rsid w:val="006C69EF"/>
    <w:rsid w:val="007B3E7F"/>
    <w:rsid w:val="007E27EC"/>
    <w:rsid w:val="00806B3A"/>
    <w:rsid w:val="008A5A84"/>
    <w:rsid w:val="00917C61"/>
    <w:rsid w:val="009C695D"/>
    <w:rsid w:val="009F0B0F"/>
    <w:rsid w:val="00B44D0C"/>
    <w:rsid w:val="00B83FCE"/>
    <w:rsid w:val="00C87EB6"/>
    <w:rsid w:val="00CC5562"/>
    <w:rsid w:val="00D3408B"/>
    <w:rsid w:val="00D5554F"/>
    <w:rsid w:val="00D77190"/>
    <w:rsid w:val="00DB2959"/>
    <w:rsid w:val="00DB7D24"/>
    <w:rsid w:val="00DE452E"/>
    <w:rsid w:val="00E90649"/>
    <w:rsid w:val="00ED75CB"/>
    <w:rsid w:val="00F207EA"/>
    <w:rsid w:val="00FA7829"/>
    <w:rsid w:val="00F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A04EA"/>
  <w15:chartTrackingRefBased/>
  <w15:docId w15:val="{3B8B9A6F-EC7C-4916-8E35-9AAE1860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franais">
    <w:name w:val="Ligne français"/>
    <w:basedOn w:val="Normal"/>
    <w:pPr>
      <w:spacing w:before="40"/>
    </w:pPr>
    <w:rPr>
      <w:rFonts w:ascii="Tahoma" w:hAnsi="Tahoma" w:cs="Tahoma"/>
      <w:b/>
      <w:bCs/>
      <w:sz w:val="20"/>
    </w:rPr>
  </w:style>
  <w:style w:type="paragraph" w:customStyle="1" w:styleId="ligneanglais">
    <w:name w:val="ligne anglais"/>
    <w:basedOn w:val="Normal"/>
    <w:pPr>
      <w:spacing w:after="40"/>
    </w:pPr>
    <w:rPr>
      <w:rFonts w:ascii="Tahoma" w:hAnsi="Tahoma" w:cs="Tahoma"/>
      <w:bCs/>
      <w:sz w:val="18"/>
    </w:rPr>
  </w:style>
  <w:style w:type="character" w:styleId="Lienhypertexte">
    <w:name w:val="Hyperlink"/>
    <w:rsid w:val="00E9064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21C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21C8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IRES%202006\Rapport%20disciplin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disciplinaire.dot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Soccer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rpresseault</dc:creator>
  <cp:keywords/>
  <cp:lastModifiedBy>Ghislain Huppé</cp:lastModifiedBy>
  <cp:revision>1</cp:revision>
  <cp:lastPrinted>2014-03-17T14:06:00Z</cp:lastPrinted>
  <dcterms:created xsi:type="dcterms:W3CDTF">2017-09-08T19:16:00Z</dcterms:created>
  <dcterms:modified xsi:type="dcterms:W3CDTF">2019-10-10T14:37:00Z</dcterms:modified>
</cp:coreProperties>
</file>